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21" w:rsidRPr="00880292" w:rsidRDefault="009B1821">
      <w:pPr>
        <w:pStyle w:val="l"/>
        <w:rPr>
          <w:rFonts w:ascii="細明體" w:eastAsia="細明體" w:hAnsi="細明體"/>
          <w:b/>
          <w:snapToGrid w:val="0"/>
          <w:w w:val="100"/>
          <w:kern w:val="0"/>
        </w:rPr>
      </w:pP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表</w:t>
      </w:r>
      <w:r w:rsidR="00312232" w:rsidRPr="002D484E">
        <w:rPr>
          <w:rFonts w:ascii="Times New Roman" w:eastAsia="細明體"/>
          <w:b/>
          <w:snapToGrid w:val="0"/>
          <w:w w:val="100"/>
          <w:kern w:val="0"/>
        </w:rPr>
        <w:t>10</w:t>
      </w:r>
      <w:r w:rsidR="00C65C6F">
        <w:rPr>
          <w:rFonts w:ascii="細明體" w:eastAsia="細明體" w:hAnsi="細明體" w:hint="eastAsia"/>
          <w:b/>
          <w:snapToGrid w:val="0"/>
          <w:w w:val="100"/>
          <w:kern w:val="0"/>
        </w:rPr>
        <w:t>：歷年兼任教研人員</w:t>
      </w: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人數</w:t>
      </w:r>
      <w:r w:rsidRPr="00880292">
        <w:rPr>
          <w:rFonts w:ascii="細明體" w:eastAsia="細明體" w:hAnsi="細明體"/>
          <w:b/>
          <w:snapToGrid w:val="0"/>
          <w:w w:val="100"/>
          <w:kern w:val="0"/>
        </w:rPr>
        <w:t>,</w:t>
      </w:r>
      <w:r w:rsidR="003F1E23">
        <w:rPr>
          <w:rFonts w:ascii="Times New Roman" w:eastAsia="細明體"/>
          <w:b/>
          <w:snapToGrid w:val="0"/>
          <w:w w:val="100"/>
          <w:kern w:val="0"/>
        </w:rPr>
        <w:t>1950-20</w:t>
      </w:r>
      <w:r w:rsidR="002D484E">
        <w:rPr>
          <w:rFonts w:ascii="Times New Roman" w:eastAsia="細明體" w:hint="eastAsia"/>
          <w:b/>
          <w:snapToGrid w:val="0"/>
          <w:w w:val="100"/>
          <w:kern w:val="0"/>
        </w:rPr>
        <w:t>1</w:t>
      </w:r>
      <w:r w:rsidR="00BF0AEC">
        <w:rPr>
          <w:rFonts w:ascii="Times New Roman" w:eastAsia="細明體" w:hint="eastAsia"/>
          <w:b/>
          <w:snapToGrid w:val="0"/>
          <w:w w:val="100"/>
          <w:kern w:val="0"/>
        </w:rPr>
        <w:t>7</w:t>
      </w:r>
    </w:p>
    <w:tbl>
      <w:tblPr>
        <w:tblW w:w="91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1520"/>
        <w:gridCol w:w="1520"/>
        <w:gridCol w:w="1520"/>
      </w:tblGrid>
      <w:tr w:rsidR="009B1821" w:rsidRPr="00880292">
        <w:trPr>
          <w:cantSplit/>
          <w:trHeight w:val="200"/>
        </w:trPr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講師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216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105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301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317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332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324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314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317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156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166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205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268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792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255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890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348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300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372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264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299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1998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913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41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86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35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23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220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933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>42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227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328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2002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1078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449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233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116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</w:tr>
    </w:tbl>
    <w:p w:rsidR="009B1821" w:rsidRPr="00880292" w:rsidRDefault="009B1821">
      <w:pPr>
        <w:pStyle w:val="l"/>
        <w:rPr>
          <w:rFonts w:ascii="細明體" w:eastAsia="細明體" w:hAnsi="細明體"/>
          <w:b/>
          <w:snapToGrid w:val="0"/>
          <w:w w:val="100"/>
          <w:kern w:val="0"/>
        </w:rPr>
      </w:pP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lastRenderedPageBreak/>
        <w:t>表</w:t>
      </w:r>
      <w:r w:rsidR="00312232" w:rsidRPr="004369F7">
        <w:rPr>
          <w:rFonts w:ascii="Times New Roman" w:eastAsia="細明體"/>
          <w:b/>
          <w:snapToGrid w:val="0"/>
          <w:w w:val="100"/>
          <w:kern w:val="0"/>
        </w:rPr>
        <w:t>10</w:t>
      </w:r>
      <w:r w:rsidR="00C65C6F">
        <w:rPr>
          <w:rFonts w:ascii="細明體" w:eastAsia="細明體" w:hAnsi="細明體" w:hint="eastAsia"/>
          <w:b/>
          <w:snapToGrid w:val="0"/>
          <w:w w:val="100"/>
          <w:kern w:val="0"/>
        </w:rPr>
        <w:t>：歷年兼任教研人員</w:t>
      </w: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人數</w:t>
      </w:r>
      <w:r w:rsidRPr="00880292">
        <w:rPr>
          <w:rFonts w:ascii="細明體" w:eastAsia="細明體" w:hAnsi="細明體"/>
          <w:b/>
          <w:snapToGrid w:val="0"/>
          <w:w w:val="100"/>
          <w:kern w:val="0"/>
        </w:rPr>
        <w:t>,</w:t>
      </w:r>
      <w:r w:rsidRPr="008A04B3">
        <w:rPr>
          <w:rFonts w:ascii="Times New Roman" w:eastAsia="細明體"/>
          <w:b/>
          <w:snapToGrid w:val="0"/>
          <w:w w:val="100"/>
          <w:kern w:val="0"/>
        </w:rPr>
        <w:t>1950-20</w:t>
      </w:r>
      <w:r w:rsidR="008A04B3" w:rsidRPr="008A04B3">
        <w:rPr>
          <w:rFonts w:ascii="Times New Roman" w:eastAsia="細明體"/>
          <w:b/>
          <w:snapToGrid w:val="0"/>
          <w:w w:val="100"/>
          <w:kern w:val="0"/>
        </w:rPr>
        <w:t>1</w:t>
      </w:r>
      <w:r w:rsidR="00BF0AEC">
        <w:rPr>
          <w:rFonts w:ascii="Times New Roman" w:eastAsia="細明體" w:hint="eastAsia"/>
          <w:b/>
          <w:snapToGrid w:val="0"/>
          <w:w w:val="100"/>
          <w:kern w:val="0"/>
        </w:rPr>
        <w:t>7</w:t>
      </w: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（續一）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0"/>
        <w:gridCol w:w="1032"/>
        <w:gridCol w:w="1134"/>
        <w:gridCol w:w="1134"/>
        <w:gridCol w:w="1134"/>
        <w:gridCol w:w="992"/>
        <w:gridCol w:w="673"/>
        <w:gridCol w:w="673"/>
        <w:gridCol w:w="673"/>
        <w:gridCol w:w="674"/>
      </w:tblGrid>
      <w:tr w:rsidR="00F869FC" w:rsidRPr="00880292" w:rsidTr="00F869FC">
        <w:trPr>
          <w:cantSplit/>
          <w:trHeight w:val="470"/>
        </w:trPr>
        <w:tc>
          <w:tcPr>
            <w:tcW w:w="152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</w:t>
            </w:r>
          </w:p>
        </w:tc>
      </w:tr>
      <w:tr w:rsidR="00F869FC" w:rsidRPr="00880292" w:rsidTr="00F869FC">
        <w:trPr>
          <w:cantSplit/>
          <w:trHeight w:val="469"/>
        </w:trPr>
        <w:tc>
          <w:tcPr>
            <w:tcW w:w="152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69FC" w:rsidRPr="00880292" w:rsidRDefault="00F869FC" w:rsidP="00F869FC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869FC" w:rsidRPr="00F869FC" w:rsidRDefault="00F869FC" w:rsidP="005A1369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69FC">
              <w:rPr>
                <w:rFonts w:ascii="標楷體" w:eastAsia="標楷體" w:hAnsi="標楷體" w:hint="eastAsia"/>
                <w:sz w:val="16"/>
                <w:szCs w:val="16"/>
              </w:rPr>
              <w:t>小計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69FC" w:rsidRPr="00F869FC" w:rsidRDefault="005A1369" w:rsidP="005A1369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研究員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69FC" w:rsidRPr="00F869FC" w:rsidRDefault="005A1369" w:rsidP="005A1369">
            <w:pPr>
              <w:pStyle w:val="r"/>
              <w:spacing w:before="120" w:after="120"/>
              <w:ind w:left="0" w:right="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副研究員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69FC" w:rsidRPr="00F869FC" w:rsidRDefault="005A1369" w:rsidP="005A1369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助理研究員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top w:val="single" w:sz="12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1185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 w:hint="eastAsia"/>
              </w:rPr>
              <w:t>07</w:t>
            </w:r>
          </w:p>
        </w:tc>
        <w:tc>
          <w:tcPr>
            <w:tcW w:w="673" w:type="dxa"/>
            <w:tcBorders>
              <w:top w:val="single" w:sz="12" w:space="0" w:color="auto"/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2004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1247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171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321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2005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1302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351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 w:rsidP="005A1369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2006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 w:rsidP="005A1369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1372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 w:rsidP="005A1369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 w:rsidP="005A1369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 w:rsidP="005A1369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217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 w:rsidP="005A1369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387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2007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1429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216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419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2008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1585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629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272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428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2009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1709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640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319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490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290A0F" w:rsidRDefault="00290A0F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2010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1787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682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283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370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452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2011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1818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374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Pr="00002FED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466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2012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1889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697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382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2013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1911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365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495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2014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1964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390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505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Default="00290A0F" w:rsidP="00002FED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290A0F" w:rsidTr="00F869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 w:rsidP="00F869FC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2015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2095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407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511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945A3D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290A0F" w:rsidTr="00BF0AE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90A0F" w:rsidRDefault="00290A0F" w:rsidP="00F869FC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2016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2116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418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497</w:t>
            </w:r>
          </w:p>
        </w:tc>
        <w:tc>
          <w:tcPr>
            <w:tcW w:w="673" w:type="dxa"/>
            <w:tcBorders>
              <w:left w:val="double" w:sz="4" w:space="0" w:color="auto"/>
            </w:tcBorders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673" w:type="dxa"/>
            <w:tcBorders>
              <w:left w:val="single" w:sz="6" w:space="0" w:color="auto"/>
            </w:tcBorders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290A0F" w:rsidRDefault="00290A0F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</w:tr>
      <w:tr w:rsidR="00BF0AEC" w:rsidTr="00F869FC">
        <w:trPr>
          <w:trHeight w:val="200"/>
        </w:trPr>
        <w:tc>
          <w:tcPr>
            <w:tcW w:w="1520" w:type="dxa"/>
            <w:tcBorders>
              <w:bottom w:val="single" w:sz="12" w:space="0" w:color="auto"/>
              <w:right w:val="single" w:sz="6" w:space="0" w:color="auto"/>
            </w:tcBorders>
          </w:tcPr>
          <w:p w:rsidR="00BF0AEC" w:rsidRDefault="00BF0AEC" w:rsidP="00F869FC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2017</w:t>
            </w:r>
          </w:p>
        </w:tc>
        <w:tc>
          <w:tcPr>
            <w:tcW w:w="10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2114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816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369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437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492</w:t>
            </w:r>
          </w:p>
        </w:tc>
        <w:tc>
          <w:tcPr>
            <w:tcW w:w="673" w:type="dxa"/>
            <w:tcBorders>
              <w:left w:val="double" w:sz="4" w:space="0" w:color="auto"/>
              <w:bottom w:val="single" w:sz="12" w:space="0" w:color="auto"/>
            </w:tcBorders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12" w:space="0" w:color="auto"/>
            </w:tcBorders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12" w:space="0" w:color="auto"/>
            </w:tcBorders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12" w:space="0" w:color="auto"/>
            </w:tcBorders>
          </w:tcPr>
          <w:p w:rsidR="00BF0AEC" w:rsidRDefault="00EB1377" w:rsidP="00F869FC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</w:tr>
    </w:tbl>
    <w:p w:rsidR="009B1821" w:rsidRDefault="009B1821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 w:hint="eastAsia"/>
        </w:rPr>
        <w:t>註：</w:t>
      </w: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統計資料以每年</w:t>
      </w:r>
      <w:r>
        <w:rPr>
          <w:rFonts w:ascii="標楷體" w:eastAsia="標楷體"/>
        </w:rPr>
        <w:t>12</w:t>
      </w:r>
      <w:r>
        <w:rPr>
          <w:rFonts w:ascii="標楷體" w:eastAsia="標楷體" w:hint="eastAsia"/>
        </w:rPr>
        <w:t>月份資料為準。</w:t>
      </w:r>
    </w:p>
    <w:p w:rsidR="009B1821" w:rsidRDefault="009B1821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/>
        </w:rPr>
        <w:t xml:space="preserve">    2.1945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1949</w:t>
      </w:r>
      <w:r>
        <w:rPr>
          <w:rFonts w:ascii="標楷體" w:eastAsia="標楷體" w:hint="eastAsia"/>
        </w:rPr>
        <w:t>年資料經多方查考均不得。</w:t>
      </w:r>
    </w:p>
    <w:p w:rsidR="00DB38DE" w:rsidRDefault="00DB38DE" w:rsidP="00DB38DE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2013年起專案計畫教師不納入計算。</w:t>
      </w:r>
    </w:p>
    <w:p w:rsidR="00C65C6F" w:rsidRDefault="00C65C6F" w:rsidP="00C65C6F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4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2016年起研究人員納入計算。</w:t>
      </w:r>
    </w:p>
    <w:p w:rsidR="009B1821" w:rsidRDefault="009B1821">
      <w:pPr>
        <w:pStyle w:val="k"/>
        <w:ind w:left="408" w:right="0" w:hanging="408"/>
        <w:rPr>
          <w:rFonts w:ascii="標楷體" w:eastAsia="標楷體"/>
        </w:rPr>
      </w:pPr>
    </w:p>
    <w:p w:rsidR="00532644" w:rsidRDefault="00532644">
      <w:pPr>
        <w:pStyle w:val="k"/>
        <w:ind w:left="408" w:right="0" w:hanging="408"/>
        <w:rPr>
          <w:rFonts w:ascii="標楷體" w:eastAsia="標楷體"/>
        </w:rPr>
      </w:pPr>
    </w:p>
    <w:p w:rsidR="00532644" w:rsidRDefault="00532644">
      <w:pPr>
        <w:pStyle w:val="k"/>
        <w:ind w:left="408" w:right="0" w:hanging="408"/>
        <w:rPr>
          <w:rFonts w:ascii="標楷體" w:eastAsia="標楷體"/>
        </w:rPr>
      </w:pPr>
    </w:p>
    <w:p w:rsidR="00532644" w:rsidRDefault="00532644">
      <w:pPr>
        <w:pStyle w:val="k"/>
        <w:ind w:left="408" w:right="0" w:hanging="408"/>
        <w:rPr>
          <w:rFonts w:ascii="標楷體" w:eastAsia="標楷體"/>
        </w:rPr>
      </w:pPr>
    </w:p>
    <w:p w:rsidR="00532644" w:rsidRDefault="00532644">
      <w:pPr>
        <w:pStyle w:val="k"/>
        <w:ind w:left="408" w:right="0" w:hanging="408"/>
        <w:rPr>
          <w:rFonts w:ascii="標楷體" w:eastAsia="標楷體"/>
        </w:rPr>
      </w:pPr>
    </w:p>
    <w:p w:rsidR="00532644" w:rsidRDefault="00532644" w:rsidP="00532644">
      <w:pPr>
        <w:pStyle w:val="k"/>
        <w:spacing w:before="0" w:line="240" w:lineRule="auto"/>
        <w:ind w:left="538" w:hangingChars="168" w:hanging="538"/>
      </w:pPr>
      <w:r>
        <w:rPr>
          <w:rFonts w:ascii="標楷體" w:eastAsia="標楷體" w:hint="eastAsia"/>
          <w:b/>
          <w:sz w:val="32"/>
          <w:szCs w:val="32"/>
        </w:rPr>
        <w:t>表10-1,每季兼任教研人員</w:t>
      </w:r>
      <w:r w:rsidRPr="00111607">
        <w:rPr>
          <w:rFonts w:ascii="標楷體" w:eastAsia="標楷體" w:hint="eastAsia"/>
          <w:b/>
          <w:sz w:val="32"/>
          <w:szCs w:val="32"/>
        </w:rPr>
        <w:t>人數</w:t>
      </w:r>
      <w:r>
        <w:rPr>
          <w:rFonts w:ascii="標楷體" w:eastAsia="標楷體" w:hint="eastAsia"/>
          <w:b/>
          <w:sz w:val="32"/>
          <w:szCs w:val="32"/>
        </w:rPr>
        <w:t>,201</w:t>
      </w:r>
      <w:r w:rsidR="00DA38C3">
        <w:rPr>
          <w:rFonts w:ascii="標楷體" w:eastAsia="標楷體" w:hint="eastAsia"/>
          <w:b/>
          <w:sz w:val="32"/>
          <w:szCs w:val="32"/>
        </w:rPr>
        <w:t>7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992"/>
        <w:gridCol w:w="992"/>
        <w:gridCol w:w="993"/>
        <w:gridCol w:w="652"/>
        <w:gridCol w:w="652"/>
        <w:gridCol w:w="652"/>
        <w:gridCol w:w="652"/>
        <w:gridCol w:w="652"/>
      </w:tblGrid>
      <w:tr w:rsidR="00532644" w:rsidRPr="00880292" w:rsidTr="00532644">
        <w:trPr>
          <w:cantSplit/>
          <w:trHeight w:val="470"/>
        </w:trPr>
        <w:tc>
          <w:tcPr>
            <w:tcW w:w="127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</w:t>
            </w:r>
            <w:r w:rsidRPr="00880292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</w:t>
            </w:r>
          </w:p>
        </w:tc>
      </w:tr>
      <w:tr w:rsidR="00532644" w:rsidRPr="00880292" w:rsidTr="00532644">
        <w:trPr>
          <w:cantSplit/>
          <w:trHeight w:val="469"/>
        </w:trPr>
        <w:tc>
          <w:tcPr>
            <w:tcW w:w="1276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2644" w:rsidRPr="00880292" w:rsidRDefault="00532644" w:rsidP="009D6535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32644" w:rsidRPr="00F869FC" w:rsidRDefault="00532644" w:rsidP="009D6535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69FC">
              <w:rPr>
                <w:rFonts w:ascii="標楷體" w:eastAsia="標楷體" w:hAnsi="標楷體" w:hint="eastAsia"/>
                <w:sz w:val="16"/>
                <w:szCs w:val="16"/>
              </w:rPr>
              <w:t>小計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32644" w:rsidRPr="00F869FC" w:rsidRDefault="00532644" w:rsidP="009D6535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研究員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32644" w:rsidRPr="00F869FC" w:rsidRDefault="00532644" w:rsidP="009D6535">
            <w:pPr>
              <w:pStyle w:val="r"/>
              <w:spacing w:before="120" w:after="120"/>
              <w:ind w:left="0" w:right="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副研究員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32644" w:rsidRPr="00F869FC" w:rsidRDefault="00532644" w:rsidP="009D6535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助理研究員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32644" w:rsidRPr="00F869FC" w:rsidRDefault="00532644" w:rsidP="009D6535">
            <w:pPr>
              <w:pStyle w:val="r"/>
              <w:spacing w:before="120" w:after="120"/>
              <w:ind w:left="0" w:righ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助研究員</w:t>
            </w:r>
          </w:p>
        </w:tc>
      </w:tr>
      <w:tr w:rsidR="00A24690" w:rsidTr="008319F6">
        <w:trPr>
          <w:trHeight w:val="200"/>
        </w:trPr>
        <w:tc>
          <w:tcPr>
            <w:tcW w:w="1276" w:type="dxa"/>
            <w:tcBorders>
              <w:top w:val="single" w:sz="12" w:space="0" w:color="auto"/>
              <w:right w:val="single" w:sz="6" w:space="0" w:color="auto"/>
            </w:tcBorders>
          </w:tcPr>
          <w:p w:rsidR="00A24690" w:rsidRDefault="00A24690" w:rsidP="009D6535">
            <w:pPr>
              <w:pStyle w:val="r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第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2184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372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505</w:t>
            </w:r>
          </w:p>
        </w:tc>
        <w:tc>
          <w:tcPr>
            <w:tcW w:w="65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29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17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24690" w:rsidRDefault="00A24690">
            <w:pPr>
              <w:ind w:rightChars="50" w:right="12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─</w:t>
            </w:r>
          </w:p>
        </w:tc>
      </w:tr>
      <w:tr w:rsidR="00A24690" w:rsidTr="008319F6">
        <w:trPr>
          <w:trHeight w:val="200"/>
        </w:trPr>
        <w:tc>
          <w:tcPr>
            <w:tcW w:w="1276" w:type="dxa"/>
            <w:tcBorders>
              <w:right w:val="single" w:sz="6" w:space="0" w:color="auto"/>
            </w:tcBorders>
          </w:tcPr>
          <w:p w:rsidR="00A24690" w:rsidRDefault="00A24690" w:rsidP="009D6535">
            <w:pPr>
              <w:pStyle w:val="r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第</w:t>
            </w:r>
            <w:r>
              <w:rPr>
                <w:rFonts w:ascii="Times New Roman" w:hint="eastAsia"/>
              </w:rPr>
              <w:t>2</w:t>
            </w:r>
            <w:r>
              <w:rPr>
                <w:rFonts w:ascii="Times New Roman" w:hint="eastAsia"/>
              </w:rPr>
              <w:t>季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2184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871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371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439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503</w:t>
            </w: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26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17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Default="00A24690">
            <w:pPr>
              <w:ind w:rightChars="50" w:right="12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─</w:t>
            </w:r>
          </w:p>
        </w:tc>
      </w:tr>
      <w:tr w:rsidR="00A24690" w:rsidTr="008319F6">
        <w:trPr>
          <w:trHeight w:val="200"/>
        </w:trPr>
        <w:tc>
          <w:tcPr>
            <w:tcW w:w="1276" w:type="dxa"/>
            <w:tcBorders>
              <w:right w:val="single" w:sz="6" w:space="0" w:color="auto"/>
            </w:tcBorders>
          </w:tcPr>
          <w:p w:rsidR="00A24690" w:rsidRDefault="00A24690" w:rsidP="009D6535">
            <w:pPr>
              <w:pStyle w:val="r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第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 w:hint="eastAsia"/>
              </w:rPr>
              <w:t>季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2116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822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363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437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494</w:t>
            </w: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35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17</w:t>
            </w:r>
          </w:p>
        </w:tc>
        <w:tc>
          <w:tcPr>
            <w:tcW w:w="652" w:type="dxa"/>
            <w:tcBorders>
              <w:left w:val="single" w:sz="6" w:space="0" w:color="auto"/>
            </w:tcBorders>
            <w:vAlign w:val="center"/>
          </w:tcPr>
          <w:p w:rsidR="00A24690" w:rsidRDefault="00A24690">
            <w:pPr>
              <w:ind w:rightChars="50" w:right="12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─</w:t>
            </w:r>
          </w:p>
        </w:tc>
      </w:tr>
      <w:tr w:rsidR="00A24690" w:rsidTr="008319F6">
        <w:trPr>
          <w:trHeight w:val="200"/>
        </w:trPr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</w:tcPr>
          <w:p w:rsidR="00A24690" w:rsidRDefault="00A24690" w:rsidP="009D6535">
            <w:pPr>
              <w:pStyle w:val="r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第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季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2114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816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369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437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492</w:t>
            </w:r>
          </w:p>
        </w:tc>
        <w:tc>
          <w:tcPr>
            <w:tcW w:w="6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32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24690" w:rsidRPr="00DA38C3" w:rsidRDefault="00A24690" w:rsidP="00DA38C3">
            <w:pPr>
              <w:ind w:rightChars="50" w:right="120"/>
              <w:jc w:val="right"/>
              <w:rPr>
                <w:color w:val="000000"/>
                <w:sz w:val="20"/>
              </w:rPr>
            </w:pPr>
            <w:r w:rsidRPr="00DA38C3">
              <w:rPr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24690" w:rsidRDefault="00A24690">
            <w:pPr>
              <w:ind w:rightChars="50" w:right="12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─</w:t>
            </w:r>
          </w:p>
        </w:tc>
      </w:tr>
    </w:tbl>
    <w:p w:rsidR="00532644" w:rsidRPr="0010792C" w:rsidRDefault="00532644" w:rsidP="00532644">
      <w:pPr>
        <w:rPr>
          <w:rFonts w:ascii="標楷體" w:eastAsia="標楷體" w:hAnsi="標楷體"/>
        </w:rPr>
      </w:pPr>
      <w:r w:rsidRPr="0010792C">
        <w:rPr>
          <w:rFonts w:ascii="標楷體" w:eastAsia="標楷體" w:hAnsi="標楷體" w:hint="eastAsia"/>
        </w:rPr>
        <w:t>說明：</w:t>
      </w:r>
    </w:p>
    <w:p w:rsidR="00532644" w:rsidRDefault="00532644" w:rsidP="00532644">
      <w:pPr>
        <w:rPr>
          <w:rFonts w:ascii="標楷體" w:eastAsia="標楷體"/>
        </w:rPr>
      </w:pPr>
      <w:r w:rsidRPr="0010792C">
        <w:rPr>
          <w:rFonts w:ascii="標楷體" w:eastAsia="標楷體" w:hAnsi="標楷體" w:hint="eastAsia"/>
        </w:rPr>
        <w:t>第1季</w:t>
      </w:r>
      <w:r>
        <w:rPr>
          <w:rFonts w:ascii="標楷體" w:eastAsia="標楷體" w:hint="eastAsia"/>
        </w:rPr>
        <w:t>統計資料以當年度</w:t>
      </w:r>
      <w:r>
        <w:rPr>
          <w:rFonts w:ascii="標楷體" w:eastAsia="標楷體" w:hint="eastAsia"/>
          <w:b/>
        </w:rPr>
        <w:t>3</w:t>
      </w:r>
      <w:r w:rsidRPr="000E1D8F">
        <w:rPr>
          <w:rFonts w:ascii="標楷體" w:eastAsia="標楷體" w:hint="eastAsia"/>
          <w:b/>
        </w:rPr>
        <w:t>月份</w:t>
      </w:r>
      <w:r>
        <w:rPr>
          <w:rFonts w:ascii="標楷體" w:eastAsia="標楷體" w:hint="eastAsia"/>
        </w:rPr>
        <w:t>資料為準；</w:t>
      </w:r>
      <w:r w:rsidRPr="0010792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</w:t>
      </w:r>
      <w:r w:rsidRPr="0010792C">
        <w:rPr>
          <w:rFonts w:ascii="標楷體" w:eastAsia="標楷體" w:hAnsi="標楷體" w:hint="eastAsia"/>
        </w:rPr>
        <w:t>季</w:t>
      </w:r>
      <w:r>
        <w:rPr>
          <w:rFonts w:ascii="標楷體" w:eastAsia="標楷體" w:hint="eastAsia"/>
        </w:rPr>
        <w:t>統計資料以當年度</w:t>
      </w:r>
      <w:r>
        <w:rPr>
          <w:rFonts w:ascii="標楷體" w:eastAsia="標楷體" w:hint="eastAsia"/>
          <w:b/>
        </w:rPr>
        <w:t>6</w:t>
      </w:r>
      <w:r w:rsidRPr="000E1D8F">
        <w:rPr>
          <w:rFonts w:ascii="標楷體" w:eastAsia="標楷體" w:hint="eastAsia"/>
          <w:b/>
        </w:rPr>
        <w:t>月份</w:t>
      </w:r>
      <w:r>
        <w:rPr>
          <w:rFonts w:ascii="標楷體" w:eastAsia="標楷體" w:hint="eastAsia"/>
        </w:rPr>
        <w:t>資料為準；</w:t>
      </w:r>
      <w:bookmarkStart w:id="0" w:name="_GoBack"/>
      <w:bookmarkEnd w:id="0"/>
      <w:r w:rsidRPr="0010792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</w:t>
      </w:r>
      <w:r w:rsidRPr="0010792C">
        <w:rPr>
          <w:rFonts w:ascii="標楷體" w:eastAsia="標楷體" w:hAnsi="標楷體" w:hint="eastAsia"/>
        </w:rPr>
        <w:t>季</w:t>
      </w:r>
      <w:r>
        <w:rPr>
          <w:rFonts w:ascii="標楷體" w:eastAsia="標楷體" w:hint="eastAsia"/>
        </w:rPr>
        <w:t>統計資料以當年度</w:t>
      </w:r>
      <w:r>
        <w:rPr>
          <w:rFonts w:ascii="標楷體" w:eastAsia="標楷體" w:hint="eastAsia"/>
          <w:b/>
        </w:rPr>
        <w:t>9</w:t>
      </w:r>
      <w:r w:rsidRPr="000E1D8F">
        <w:rPr>
          <w:rFonts w:ascii="標楷體" w:eastAsia="標楷體" w:hint="eastAsia"/>
          <w:b/>
        </w:rPr>
        <w:t>月份</w:t>
      </w:r>
      <w:r>
        <w:rPr>
          <w:rFonts w:ascii="標楷體" w:eastAsia="標楷體" w:hint="eastAsia"/>
        </w:rPr>
        <w:t>資料為準；</w:t>
      </w:r>
      <w:r w:rsidRPr="0010792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4</w:t>
      </w:r>
      <w:r w:rsidRPr="0010792C">
        <w:rPr>
          <w:rFonts w:ascii="標楷體" w:eastAsia="標楷體" w:hAnsi="標楷體" w:hint="eastAsia"/>
        </w:rPr>
        <w:t>季</w:t>
      </w:r>
      <w:r>
        <w:rPr>
          <w:rFonts w:ascii="標楷體" w:eastAsia="標楷體" w:hint="eastAsia"/>
        </w:rPr>
        <w:t>統計資料以當年度</w:t>
      </w:r>
      <w:r>
        <w:rPr>
          <w:rFonts w:ascii="標楷體" w:eastAsia="標楷體" w:hint="eastAsia"/>
          <w:b/>
        </w:rPr>
        <w:t>12</w:t>
      </w:r>
      <w:r w:rsidRPr="000E1D8F">
        <w:rPr>
          <w:rFonts w:ascii="標楷體" w:eastAsia="標楷體" w:hint="eastAsia"/>
          <w:b/>
        </w:rPr>
        <w:t>月份</w:t>
      </w:r>
      <w:r>
        <w:rPr>
          <w:rFonts w:ascii="標楷體" w:eastAsia="標楷體" w:hint="eastAsia"/>
        </w:rPr>
        <w:t>資料為準。</w:t>
      </w:r>
    </w:p>
    <w:p w:rsidR="00532644" w:rsidRPr="00532644" w:rsidRDefault="00532644">
      <w:pPr>
        <w:pStyle w:val="k"/>
        <w:ind w:left="408" w:right="0" w:hanging="408"/>
        <w:rPr>
          <w:rFonts w:ascii="標楷體" w:eastAsia="標楷體"/>
        </w:rPr>
      </w:pPr>
    </w:p>
    <w:sectPr w:rsidR="00532644" w:rsidRPr="00532644" w:rsidSect="00880292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EB" w:rsidRDefault="00D225EB">
      <w:r>
        <w:separator/>
      </w:r>
    </w:p>
  </w:endnote>
  <w:endnote w:type="continuationSeparator" w:id="0">
    <w:p w:rsidR="00D225EB" w:rsidRDefault="00D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FC" w:rsidRDefault="00F869F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FC" w:rsidRDefault="00F869F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EB" w:rsidRDefault="00D225EB">
      <w:r>
        <w:separator/>
      </w:r>
    </w:p>
  </w:footnote>
  <w:footnote w:type="continuationSeparator" w:id="0">
    <w:p w:rsidR="00D225EB" w:rsidRDefault="00D2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21"/>
    <w:rsid w:val="00002FED"/>
    <w:rsid w:val="00070C0B"/>
    <w:rsid w:val="000B10BB"/>
    <w:rsid w:val="00111CEE"/>
    <w:rsid w:val="00130918"/>
    <w:rsid w:val="001F4636"/>
    <w:rsid w:val="00206D2B"/>
    <w:rsid w:val="00290A0F"/>
    <w:rsid w:val="002D484E"/>
    <w:rsid w:val="00312232"/>
    <w:rsid w:val="00385FD9"/>
    <w:rsid w:val="00393745"/>
    <w:rsid w:val="003F1E23"/>
    <w:rsid w:val="004348E6"/>
    <w:rsid w:val="004369F7"/>
    <w:rsid w:val="005167E6"/>
    <w:rsid w:val="00521EDE"/>
    <w:rsid w:val="00532644"/>
    <w:rsid w:val="005855FE"/>
    <w:rsid w:val="005A1369"/>
    <w:rsid w:val="006A6245"/>
    <w:rsid w:val="007128FE"/>
    <w:rsid w:val="00734983"/>
    <w:rsid w:val="00752090"/>
    <w:rsid w:val="00880292"/>
    <w:rsid w:val="008A04B3"/>
    <w:rsid w:val="008D50AC"/>
    <w:rsid w:val="008E274F"/>
    <w:rsid w:val="008F77C1"/>
    <w:rsid w:val="00925661"/>
    <w:rsid w:val="00954A4F"/>
    <w:rsid w:val="00993333"/>
    <w:rsid w:val="009B1821"/>
    <w:rsid w:val="009F2637"/>
    <w:rsid w:val="00A24690"/>
    <w:rsid w:val="00A32D69"/>
    <w:rsid w:val="00A81A62"/>
    <w:rsid w:val="00A96ED4"/>
    <w:rsid w:val="00B53FDB"/>
    <w:rsid w:val="00B92D8C"/>
    <w:rsid w:val="00BE26F6"/>
    <w:rsid w:val="00BF0AEC"/>
    <w:rsid w:val="00C65C6F"/>
    <w:rsid w:val="00C90419"/>
    <w:rsid w:val="00CC6754"/>
    <w:rsid w:val="00CD65FC"/>
    <w:rsid w:val="00D16FFC"/>
    <w:rsid w:val="00D225EB"/>
    <w:rsid w:val="00D53048"/>
    <w:rsid w:val="00D870C7"/>
    <w:rsid w:val="00DA38C3"/>
    <w:rsid w:val="00DA7C69"/>
    <w:rsid w:val="00DB38DE"/>
    <w:rsid w:val="00DB67B3"/>
    <w:rsid w:val="00E82D32"/>
    <w:rsid w:val="00E9068D"/>
    <w:rsid w:val="00EB1377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221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表10：歷年兼任教師人數</dc:title>
  <dc:creator>李佳妮</dc:creator>
  <cp:lastModifiedBy>winnie</cp:lastModifiedBy>
  <cp:revision>14</cp:revision>
  <cp:lastPrinted>2004-03-17T08:04:00Z</cp:lastPrinted>
  <dcterms:created xsi:type="dcterms:W3CDTF">2014-03-11T08:38:00Z</dcterms:created>
  <dcterms:modified xsi:type="dcterms:W3CDTF">2018-03-22T09:16:00Z</dcterms:modified>
</cp:coreProperties>
</file>